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88"/>
        <w:gridCol w:w="288"/>
        <w:gridCol w:w="8424"/>
      </w:tblGrid>
      <w:tr w:rsidR="001709D8">
        <w:trPr>
          <w:trHeight w:hRule="exact" w:val="720"/>
          <w:jc w:val="right"/>
        </w:trPr>
        <w:tc>
          <w:tcPr>
            <w:tcW w:w="2088" w:type="dxa"/>
            <w:vAlign w:val="bottom"/>
          </w:tcPr>
          <w:bookmarkStart w:id="0" w:name="_GoBack"/>
          <w:bookmarkEnd w:id="0"/>
          <w:p w:rsidR="001709D8" w:rsidRDefault="0056289B">
            <w:pPr>
              <w:pStyle w:val="Date"/>
            </w:pPr>
            <w:sdt>
              <w:sdtPr>
                <w:alias w:val="Date"/>
                <w:tag w:val=""/>
                <w:id w:val="1592654403"/>
                <w:placeholder>
                  <w:docPart w:val="C6BFB42702F64DEA856777421099ADA4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  <w:tc>
          <w:tcPr>
            <w:tcW w:w="288" w:type="dxa"/>
            <w:vAlign w:val="bottom"/>
          </w:tcPr>
          <w:p w:rsidR="001709D8" w:rsidRDefault="001709D8"/>
        </w:tc>
        <w:tc>
          <w:tcPr>
            <w:tcW w:w="8424" w:type="dxa"/>
            <w:vAlign w:val="bottom"/>
          </w:tcPr>
          <w:p w:rsidR="001709D8" w:rsidRDefault="0056289B">
            <w:pPr>
              <w:pStyle w:val="Title"/>
            </w:pPr>
            <w:sdt>
              <w:sdtPr>
                <w:alias w:val="Title"/>
                <w:tag w:val=""/>
                <w:id w:val="21604194"/>
                <w:placeholder>
                  <w:docPart w:val="A09D40F25FEA453BA03F28EF7ACB71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t>Memo</w:t>
                </w:r>
              </w:sdtContent>
            </w:sdt>
          </w:p>
        </w:tc>
      </w:tr>
      <w:tr w:rsidR="001709D8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1709D8" w:rsidRDefault="001709D8"/>
        </w:tc>
        <w:tc>
          <w:tcPr>
            <w:tcW w:w="288" w:type="dxa"/>
          </w:tcPr>
          <w:p w:rsidR="001709D8" w:rsidRDefault="001709D8"/>
        </w:tc>
        <w:tc>
          <w:tcPr>
            <w:tcW w:w="8424" w:type="dxa"/>
            <w:shd w:val="clear" w:color="auto" w:fill="000000" w:themeFill="text1"/>
          </w:tcPr>
          <w:p w:rsidR="001709D8" w:rsidRDefault="001709D8"/>
        </w:tc>
      </w:tr>
    </w:tbl>
    <w:p w:rsidR="001709D8" w:rsidRDefault="005628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984248"/>
                <wp:effectExtent l="0" t="0" r="7620" b="0"/>
                <wp:wrapNone/>
                <wp:docPr id="1" name="Text Box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D8" w:rsidRDefault="0056289B">
                            <w:pPr>
                              <w:pStyle w:val="FormHeading"/>
                            </w:pPr>
                            <w:r>
                              <w:t>To</w:t>
                            </w:r>
                          </w:p>
                          <w:p w:rsidR="001709D8" w:rsidRDefault="0056289B">
                            <w:pPr>
                              <w:pStyle w:val="FormText"/>
                            </w:pPr>
                            <w:sdt>
                              <w:sdtPr>
                                <w:id w:val="-190845037"/>
                                <w:placeholder>
                                  <w:docPart w:val="ED82723630204405BB663D7653C770A2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[Name]</w:t>
                                </w:r>
                              </w:sdtContent>
                            </w:sdt>
                          </w:p>
                          <w:p w:rsidR="001709D8" w:rsidRDefault="0056289B">
                            <w:pPr>
                              <w:pStyle w:val="FormHeading"/>
                            </w:pPr>
                            <w:r>
                              <w:t>From</w:t>
                            </w:r>
                          </w:p>
                          <w:p w:rsidR="001709D8" w:rsidRDefault="0056289B">
                            <w:pPr>
                              <w:pStyle w:val="FormText"/>
                            </w:pPr>
                            <w:sdt>
                              <w:sdtPr>
                                <w:id w:val="-786579127"/>
                                <w:placeholder>
                                  <w:docPart w:val="50AB17AE43724E09A9A208331B9A6522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[Name]</w:t>
                                </w:r>
                              </w:sdtContent>
                            </w:sdt>
                          </w:p>
                          <w:p w:rsidR="001709D8" w:rsidRDefault="0056289B">
                            <w:pPr>
                              <w:pStyle w:val="FormHeading"/>
                            </w:pPr>
                            <w:r>
                              <w:t>CC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6D05FAD816F848DE82436FE6B77B80B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1709D8" w:rsidRDefault="0056289B">
                                <w:pPr>
                                  <w:pStyle w:val="FormText"/>
                                </w:pPr>
                                <w:r>
                                  <w:t>[Name]</w:t>
                                </w:r>
                              </w:p>
                            </w:sdtContent>
                          </w:sdt>
                          <w:p w:rsidR="001709D8" w:rsidRDefault="0056289B">
                            <w:pPr>
                              <w:pStyle w:val="FormHeading"/>
                            </w:pPr>
                            <w:r>
                              <w:t>Re</w:t>
                            </w:r>
                          </w:p>
                          <w:sdt>
                            <w:sdtPr>
                              <w:id w:val="207845079"/>
                              <w:placeholder>
                                <w:docPart w:val="B1FD270BBD544C8496FC3B5D2903B73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1709D8" w:rsidRDefault="0056289B">
                                <w:pPr>
                                  <w:pStyle w:val="FormText"/>
                                </w:pPr>
                                <w:r>
                                  <w:t>[Subject]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Memo form heading text box" style="position:absolute;margin-left:0;margin-top:94.5pt;width:104.4pt;height:156.2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" filled="f" stroked="f" strokeweight=".5pt">
                <v:textbox style="mso-fit-shape-to-text:t" inset="0,0,0,0">
                  <w:txbxContent>
                    <w:p w:rsidR="001709D8" w:rsidRDefault="0056289B">
                      <w:pPr>
                        <w:pStyle w:val="FormHeading"/>
                      </w:pPr>
                      <w:r>
                        <w:t>To</w:t>
                      </w:r>
                    </w:p>
                    <w:p w:rsidR="001709D8" w:rsidRDefault="0056289B">
                      <w:pPr>
                        <w:pStyle w:val="FormText"/>
                      </w:pPr>
                      <w:sdt>
                        <w:sdtPr>
                          <w:id w:val="-190845037"/>
                          <w:placeholder>
                            <w:docPart w:val="ED82723630204405BB663D7653C770A2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t>[Name]</w:t>
                          </w:r>
                        </w:sdtContent>
                      </w:sdt>
                    </w:p>
                    <w:p w:rsidR="001709D8" w:rsidRDefault="0056289B">
                      <w:pPr>
                        <w:pStyle w:val="FormHeading"/>
                      </w:pPr>
                      <w:r>
                        <w:t>From</w:t>
                      </w:r>
                    </w:p>
                    <w:p w:rsidR="001709D8" w:rsidRDefault="0056289B">
                      <w:pPr>
                        <w:pStyle w:val="FormText"/>
                      </w:pPr>
                      <w:sdt>
                        <w:sdtPr>
                          <w:id w:val="-786579127"/>
                          <w:placeholder>
                            <w:docPart w:val="50AB17AE43724E09A9A208331B9A6522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t>[Name]</w:t>
                          </w:r>
                        </w:sdtContent>
                      </w:sdt>
                    </w:p>
                    <w:p w:rsidR="001709D8" w:rsidRDefault="0056289B">
                      <w:pPr>
                        <w:pStyle w:val="FormHeading"/>
                      </w:pPr>
                      <w:r>
                        <w:t>CC</w:t>
                      </w:r>
                    </w:p>
                    <w:sdt>
                      <w:sdtPr>
                        <w:id w:val="1664363053"/>
                        <w:placeholder>
                          <w:docPart w:val="6D05FAD816F848DE82436FE6B77B80B0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1709D8" w:rsidRDefault="0056289B">
                          <w:pPr>
                            <w:pStyle w:val="FormText"/>
                          </w:pPr>
                          <w:r>
                            <w:t>[Name]</w:t>
                          </w:r>
                        </w:p>
                      </w:sdtContent>
                    </w:sdt>
                    <w:p w:rsidR="001709D8" w:rsidRDefault="0056289B">
                      <w:pPr>
                        <w:pStyle w:val="FormHeading"/>
                      </w:pPr>
                      <w:r>
                        <w:t>Re</w:t>
                      </w:r>
                    </w:p>
                    <w:sdt>
                      <w:sdtPr>
                        <w:id w:val="207845079"/>
                        <w:placeholder>
                          <w:docPart w:val="B1FD270BBD544C8496FC3B5D2903B73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1709D8" w:rsidRDefault="0056289B">
                          <w:pPr>
                            <w:pStyle w:val="FormText"/>
                          </w:pPr>
                          <w:r>
                            <w:t>[Subject]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1709D8" w:rsidRDefault="0056289B">
      <w:pPr>
        <w:pStyle w:val="PageHeading"/>
      </w:pPr>
      <w:r>
        <w:t>Comments:</w:t>
      </w:r>
    </w:p>
    <w:p w:rsidR="001709D8" w:rsidRDefault="0056289B">
      <w:sdt>
        <w:sdtPr>
          <w:id w:val="973806641"/>
          <w:placeholder>
            <w:docPart w:val="43AB9ACFD219492CAB2D17FA18416FBB"/>
          </w:placeholder>
          <w:temporary/>
          <w:showingPlcHdr/>
          <w15:appearance w15:val="hidden"/>
          <w:text/>
        </w:sdtPr>
        <w:sdtEndPr/>
        <w:sdtContent>
          <w:r>
            <w:t>[Start text here.]</w:t>
          </w:r>
        </w:sdtContent>
      </w:sdt>
    </w:p>
    <w:sectPr w:rsidR="001709D8">
      <w:headerReference w:type="default" r:id="rId8"/>
      <w:footerReference w:type="default" r:id="rId9"/>
      <w:footerReference w:type="first" r:id="rId10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9B" w:rsidRDefault="0056289B">
      <w:pPr>
        <w:spacing w:after="0" w:line="240" w:lineRule="auto"/>
      </w:pPr>
      <w:r>
        <w:separator/>
      </w:r>
    </w:p>
    <w:p w:rsidR="0056289B" w:rsidRDefault="0056289B"/>
  </w:endnote>
  <w:endnote w:type="continuationSeparator" w:id="0">
    <w:p w:rsidR="0056289B" w:rsidRDefault="0056289B">
      <w:pPr>
        <w:spacing w:after="0" w:line="240" w:lineRule="auto"/>
      </w:pPr>
      <w:r>
        <w:continuationSeparator/>
      </w:r>
    </w:p>
    <w:p w:rsidR="0056289B" w:rsidRDefault="00562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709D8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1709D8" w:rsidRDefault="001709D8">
          <w:pPr>
            <w:pStyle w:val="Footer"/>
            <w:rPr>
              <w:sz w:val="10"/>
              <w:szCs w:val="10"/>
            </w:rPr>
          </w:pPr>
        </w:p>
      </w:tc>
    </w:tr>
  </w:tbl>
  <w:p w:rsidR="001709D8" w:rsidRDefault="00170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1709D8">
      <w:trPr>
        <w:jc w:val="right"/>
      </w:trPr>
      <w:tc>
        <w:tcPr>
          <w:tcW w:w="8424" w:type="dxa"/>
        </w:tcPr>
        <w:sdt>
          <w:sdtPr>
            <w:id w:val="-1942834360"/>
            <w:temporary/>
            <w:showingPlcHdr/>
            <w15:appearance w15:val="hidden"/>
            <w:text/>
          </w:sdtPr>
          <w:sdtEndPr/>
          <w:sdtContent>
            <w:p w:rsidR="001709D8" w:rsidRDefault="0056289B">
              <w:pPr>
                <w:pStyle w:val="Organization"/>
              </w:pPr>
              <w:r>
                <w:t>[Company]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1709D8">
            <w:trPr>
              <w:trHeight w:hRule="exact" w:val="144"/>
            </w:trPr>
            <w:tc>
              <w:tcPr>
                <w:tcW w:w="1683" w:type="pct"/>
              </w:tcPr>
              <w:p w:rsidR="001709D8" w:rsidRDefault="001709D8"/>
            </w:tc>
            <w:tc>
              <w:tcPr>
                <w:tcW w:w="1656" w:type="pct"/>
              </w:tcPr>
              <w:p w:rsidR="001709D8" w:rsidRDefault="001709D8"/>
            </w:tc>
            <w:tc>
              <w:tcPr>
                <w:tcW w:w="1661" w:type="pct"/>
              </w:tcPr>
              <w:p w:rsidR="001709D8" w:rsidRDefault="001709D8"/>
            </w:tc>
          </w:tr>
          <w:tr w:rsidR="001709D8">
            <w:tc>
              <w:tcPr>
                <w:tcW w:w="1683" w:type="pct"/>
                <w:tcMar>
                  <w:bottom w:w="144" w:type="dxa"/>
                </w:tcMar>
              </w:tcPr>
              <w:p w:rsidR="001709D8" w:rsidRDefault="0056289B"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</w:t>
                </w:r>
                <w:sdt>
                  <w:sdtPr>
                    <w:alias w:val="Telephone"/>
                    <w:tag w:val="Teleph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[Telephone]</w:t>
                    </w:r>
                  </w:sdtContent>
                </w:sdt>
              </w:p>
              <w:p w:rsidR="001709D8" w:rsidRDefault="0056289B">
                <w:pPr>
                  <w:pStyle w:val="Footer"/>
                </w:pPr>
                <w:r>
                  <w:rPr>
                    <w:rStyle w:val="Strong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Address"/>
                <w:tag w:val="Addres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1709D8" w:rsidRDefault="0056289B">
                    <w:pPr>
                      <w:pStyle w:val="Footer"/>
                    </w:pPr>
                    <w:r>
                      <w:t>[Street Address]</w:t>
                    </w:r>
                    <w:r>
                      <w:br/>
                      <w:t>[City, ST ZIP]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1709D8" w:rsidRDefault="0056289B">
                    <w:pPr>
                      <w:pStyle w:val="Footer"/>
                    </w:pPr>
                    <w:r>
                      <w:t>[Website]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1709D8" w:rsidRDefault="0056289B">
                    <w:pPr>
                      <w:pStyle w:val="Footer"/>
                    </w:pPr>
                    <w:r>
                      <w:t>[Email]</w:t>
                    </w:r>
                  </w:p>
                </w:sdtContent>
              </w:sdt>
            </w:tc>
          </w:tr>
        </w:tbl>
        <w:p w:rsidR="001709D8" w:rsidRDefault="001709D8">
          <w:pPr>
            <w:pStyle w:val="Footer"/>
          </w:pPr>
        </w:p>
      </w:tc>
      <w:tc>
        <w:tcPr>
          <w:tcW w:w="288" w:type="dxa"/>
        </w:tcPr>
        <w:p w:rsidR="001709D8" w:rsidRDefault="001709D8">
          <w:pPr>
            <w:pStyle w:val="Footer"/>
          </w:pPr>
        </w:p>
      </w:tc>
      <w:sdt>
        <w:sdtPr>
          <w:alias w:val="Click icon at right to replace logo"/>
          <w:tag w:val="Click icon at right to replace log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1709D8" w:rsidRDefault="0056289B">
              <w:pPr>
                <w:pStyle w:val="Graphic"/>
              </w:pPr>
              <w:r>
                <w:rPr>
                  <w:noProof/>
                </w:rPr>
                <w:drawing>
                  <wp:inline distT="0" distB="0" distL="0" distR="0">
                    <wp:extent cx="914400" cy="442912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709D8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1709D8" w:rsidRDefault="001709D8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1709D8" w:rsidRDefault="001709D8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1709D8" w:rsidRDefault="001709D8">
          <w:pPr>
            <w:pStyle w:val="Footer"/>
            <w:rPr>
              <w:sz w:val="10"/>
              <w:szCs w:val="10"/>
            </w:rPr>
          </w:pPr>
        </w:p>
      </w:tc>
    </w:tr>
  </w:tbl>
  <w:p w:rsidR="001709D8" w:rsidRDefault="00170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9B" w:rsidRDefault="0056289B">
      <w:pPr>
        <w:spacing w:after="0" w:line="240" w:lineRule="auto"/>
      </w:pPr>
      <w:r>
        <w:separator/>
      </w:r>
    </w:p>
    <w:p w:rsidR="0056289B" w:rsidRDefault="0056289B"/>
  </w:footnote>
  <w:footnote w:type="continuationSeparator" w:id="0">
    <w:p w:rsidR="0056289B" w:rsidRDefault="0056289B">
      <w:pPr>
        <w:spacing w:after="0" w:line="240" w:lineRule="auto"/>
      </w:pPr>
      <w:r>
        <w:continuationSeparator/>
      </w:r>
    </w:p>
    <w:p w:rsidR="0056289B" w:rsidRDefault="005628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1709D8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A09D40F25FEA453BA03F28EF7ACB71A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1709D8" w:rsidRDefault="0056289B">
              <w:pPr>
                <w:pStyle w:val="Date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1709D8" w:rsidRDefault="001709D8"/>
      </w:tc>
      <w:tc>
        <w:tcPr>
          <w:tcW w:w="5544" w:type="dxa"/>
          <w:vAlign w:val="bottom"/>
        </w:tcPr>
        <w:p w:rsidR="001709D8" w:rsidRDefault="0056289B">
          <w:pPr>
            <w:pStyle w:val="Title"/>
          </w:pPr>
          <w:sdt>
            <w:sdtPr>
              <w:alias w:val="Title"/>
              <w:tag w:val=""/>
              <w:id w:val="87829287"/>
              <w:placeholder>
                <w:docPart w:val="B1FD270BBD544C8496FC3B5D2903B7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Memo</w:t>
              </w:r>
            </w:sdtContent>
          </w:sdt>
        </w:p>
      </w:tc>
      <w:tc>
        <w:tcPr>
          <w:tcW w:w="2880" w:type="dxa"/>
          <w:vAlign w:val="bottom"/>
        </w:tcPr>
        <w:p w:rsidR="001709D8" w:rsidRDefault="0056289B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1709D8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1709D8" w:rsidRDefault="001709D8">
          <w:pPr>
            <w:rPr>
              <w:sz w:val="10"/>
            </w:rPr>
          </w:pPr>
        </w:p>
      </w:tc>
      <w:tc>
        <w:tcPr>
          <w:tcW w:w="288" w:type="dxa"/>
        </w:tcPr>
        <w:p w:rsidR="001709D8" w:rsidRDefault="001709D8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1709D8" w:rsidRDefault="001709D8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1709D8" w:rsidRDefault="001709D8">
          <w:pPr>
            <w:rPr>
              <w:sz w:val="10"/>
            </w:rPr>
          </w:pPr>
        </w:p>
      </w:tc>
    </w:tr>
  </w:tbl>
  <w:p w:rsidR="001709D8" w:rsidRDefault="00170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B6"/>
    <w:rsid w:val="001709D8"/>
    <w:rsid w:val="0056289B"/>
    <w:rsid w:val="005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68A54-822C-48C5-8045-445B6C47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ageHeading">
    <w:name w:val="Page Heading"/>
    <w:basedOn w:val="Normal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Business%20memo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BFB42702F64DEA856777421099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1AC4-3D51-448B-A38E-1A8F2ACB6C58}"/>
      </w:docPartPr>
      <w:docPartBody>
        <w:p w:rsidR="00000000" w:rsidRDefault="00706DCC">
          <w:pPr>
            <w:pStyle w:val="C6BFB42702F64DEA856777421099ADA4"/>
          </w:pPr>
          <w:r>
            <w:t>[Date]</w:t>
          </w:r>
        </w:p>
      </w:docPartBody>
    </w:docPart>
    <w:docPart>
      <w:docPartPr>
        <w:name w:val="A09D40F25FEA453BA03F28EF7ACB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ED0F-4D36-4C3A-A51D-264F76797940}"/>
      </w:docPartPr>
      <w:docPartBody>
        <w:p w:rsidR="00000000" w:rsidRDefault="00706DCC">
          <w:pPr>
            <w:pStyle w:val="A09D40F25FEA453BA03F28EF7ACB71A9"/>
          </w:pPr>
          <w:r>
            <w:t>Memo</w:t>
          </w:r>
        </w:p>
      </w:docPartBody>
    </w:docPart>
    <w:docPart>
      <w:docPartPr>
        <w:name w:val="43AB9ACFD219492CAB2D17FA1841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B53D-9852-47EA-A199-E3AE7E8C5997}"/>
      </w:docPartPr>
      <w:docPartBody>
        <w:p w:rsidR="00000000" w:rsidRDefault="00706DCC">
          <w:pPr>
            <w:pStyle w:val="43AB9ACFD219492CAB2D17FA18416FBB"/>
          </w:pPr>
          <w:r>
            <w:t>[Start text here.]</w:t>
          </w:r>
        </w:p>
      </w:docPartBody>
    </w:docPart>
    <w:docPart>
      <w:docPartPr>
        <w:name w:val="ED82723630204405BB663D7653C7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9D1E-5B4A-4B4D-B8CA-36B6510FE248}"/>
      </w:docPartPr>
      <w:docPartBody>
        <w:p w:rsidR="00000000" w:rsidRDefault="00706DCC">
          <w:pPr>
            <w:pStyle w:val="ED82723630204405BB663D7653C770A2"/>
          </w:pPr>
          <w:r>
            <w:t>[Name]</w:t>
          </w:r>
        </w:p>
      </w:docPartBody>
    </w:docPart>
    <w:docPart>
      <w:docPartPr>
        <w:name w:val="50AB17AE43724E09A9A208331B9A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6494-EF27-4CAE-805E-E6419A582E0B}"/>
      </w:docPartPr>
      <w:docPartBody>
        <w:p w:rsidR="00000000" w:rsidRDefault="00706DCC">
          <w:pPr>
            <w:pStyle w:val="50AB17AE43724E09A9A208331B9A6522"/>
          </w:pPr>
          <w:r>
            <w:t>[Name]</w:t>
          </w:r>
        </w:p>
      </w:docPartBody>
    </w:docPart>
    <w:docPart>
      <w:docPartPr>
        <w:name w:val="6D05FAD816F848DE82436FE6B77B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71A7-B9D4-4CA0-9329-6268CD6778FA}"/>
      </w:docPartPr>
      <w:docPartBody>
        <w:p w:rsidR="00000000" w:rsidRDefault="00706DCC">
          <w:pPr>
            <w:pStyle w:val="6D05FAD816F848DE82436FE6B77B80B0"/>
          </w:pPr>
          <w:r>
            <w:t>[Name]</w:t>
          </w:r>
        </w:p>
      </w:docPartBody>
    </w:docPart>
    <w:docPart>
      <w:docPartPr>
        <w:name w:val="B1FD270BBD544C8496FC3B5D2903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3774-C155-4AF2-82DD-A65356FFB585}"/>
      </w:docPartPr>
      <w:docPartBody>
        <w:p w:rsidR="00000000" w:rsidRDefault="00706DCC">
          <w:pPr>
            <w:pStyle w:val="B1FD270BBD544C8496FC3B5D2903B73C"/>
          </w:pPr>
          <w: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C"/>
    <w:rsid w:val="007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BFB42702F64DEA856777421099ADA4">
    <w:name w:val="C6BFB42702F64DEA856777421099ADA4"/>
  </w:style>
  <w:style w:type="paragraph" w:customStyle="1" w:styleId="A09D40F25FEA453BA03F28EF7ACB71A9">
    <w:name w:val="A09D40F25FEA453BA03F28EF7ACB71A9"/>
  </w:style>
  <w:style w:type="paragraph" w:customStyle="1" w:styleId="43AB9ACFD219492CAB2D17FA18416FBB">
    <w:name w:val="43AB9ACFD219492CAB2D17FA18416FBB"/>
  </w:style>
  <w:style w:type="paragraph" w:customStyle="1" w:styleId="ED82723630204405BB663D7653C770A2">
    <w:name w:val="ED82723630204405BB663D7653C770A2"/>
  </w:style>
  <w:style w:type="paragraph" w:customStyle="1" w:styleId="50AB17AE43724E09A9A208331B9A6522">
    <w:name w:val="50AB17AE43724E09A9A208331B9A6522"/>
  </w:style>
  <w:style w:type="paragraph" w:customStyle="1" w:styleId="6D05FAD816F848DE82436FE6B77B80B0">
    <w:name w:val="6D05FAD816F848DE82436FE6B77B80B0"/>
  </w:style>
  <w:style w:type="paragraph" w:customStyle="1" w:styleId="B1FD270BBD544C8496FC3B5D2903B73C">
    <w:name w:val="B1FD270BBD544C8496FC3B5D2903B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CC18D-C81A-4265-8920-21E4E7016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memo (Red and Black design).dotx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Silva</dc:creator>
  <cp:keywords/>
  <cp:lastModifiedBy>LE Silva</cp:lastModifiedBy>
  <cp:revision>1</cp:revision>
  <dcterms:created xsi:type="dcterms:W3CDTF">2013-03-05T01:42:00Z</dcterms:created>
  <dcterms:modified xsi:type="dcterms:W3CDTF">2013-03-05T01:43:00Z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TC027909579991</vt:lpwstr>
  </property>
</Properties>
</file>